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1" w:rsidRDefault="006B0751" w:rsidP="004230A7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F27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神戸大学大学院国際文化学研究科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、</w:t>
      </w:r>
      <w:r w:rsidRPr="00BF2782">
        <w:rPr>
          <w:rFonts w:ascii="ＭＳ ゴシック" w:eastAsia="ＭＳ ゴシック" w:hAnsi="ＭＳ ゴシック"/>
          <w:b/>
          <w:bCs/>
          <w:sz w:val="28"/>
          <w:szCs w:val="28"/>
        </w:rPr>
        <w:t>JAXA</w:t>
      </w:r>
      <w:r w:rsidRPr="00BF27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大学・研究</w:t>
      </w:r>
    </w:p>
    <w:p w:rsidR="006B0751" w:rsidRPr="00BF2782" w:rsidRDefault="006B0751" w:rsidP="00EB3F25">
      <w:pPr>
        <w:spacing w:line="4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F27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機関連携室との研究協力協定締結記念シンポジウム</w:t>
      </w:r>
    </w:p>
    <w:p w:rsidR="006B0751" w:rsidRPr="00BF2782" w:rsidRDefault="006B0751" w:rsidP="004230A7">
      <w:pPr>
        <w:spacing w:line="5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Pr="00BF2782">
        <w:rPr>
          <w:rFonts w:ascii="ＭＳ ゴシック" w:eastAsia="ＭＳ ゴシック" w:hAnsi="ＭＳ ゴシック" w:hint="eastAsia"/>
          <w:b/>
          <w:sz w:val="28"/>
        </w:rPr>
        <w:t xml:space="preserve">『宇宙文化学』の創造力　</w:t>
      </w:r>
      <w:r>
        <w:rPr>
          <w:rFonts w:ascii="ＭＳ ゴシック" w:eastAsia="ＭＳ ゴシック" w:hAnsi="ＭＳ ゴシック" w:hint="eastAsia"/>
          <w:b/>
          <w:sz w:val="28"/>
        </w:rPr>
        <w:t>―</w:t>
      </w:r>
      <w:r w:rsidRPr="00BF2782">
        <w:rPr>
          <w:rFonts w:ascii="ＭＳ ゴシック" w:eastAsia="ＭＳ ゴシック" w:hAnsi="ＭＳ ゴシック" w:hint="eastAsia"/>
          <w:b/>
          <w:sz w:val="28"/>
        </w:rPr>
        <w:t>宇宙空間のコミュニケーション</w:t>
      </w:r>
      <w:r>
        <w:rPr>
          <w:rFonts w:ascii="ＭＳ ゴシック" w:eastAsia="ＭＳ ゴシック" w:hAnsi="ＭＳ ゴシック" w:hint="eastAsia"/>
          <w:b/>
          <w:sz w:val="28"/>
        </w:rPr>
        <w:t>」</w:t>
      </w:r>
    </w:p>
    <w:p w:rsidR="006B0751" w:rsidRPr="00B86734" w:rsidRDefault="006B0751" w:rsidP="00BE45D7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ア</w:t>
      </w:r>
      <w:r>
        <w:rPr>
          <w:rFonts w:ascii="ＭＳ ゴシック" w:eastAsia="ＭＳ ゴシック" w:hAnsi="ＭＳ ゴシック"/>
          <w:b/>
          <w:bCs/>
          <w:spacing w:val="2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ン</w:t>
      </w:r>
      <w:r>
        <w:rPr>
          <w:rFonts w:ascii="ＭＳ ゴシック" w:eastAsia="ＭＳ ゴシック" w:hAnsi="ＭＳ ゴシック"/>
          <w:b/>
          <w:bCs/>
          <w:spacing w:val="2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ケ</w:t>
      </w:r>
      <w:r>
        <w:rPr>
          <w:rFonts w:ascii="ＭＳ ゴシック" w:eastAsia="ＭＳ ゴシック" w:hAnsi="ＭＳ ゴシック"/>
          <w:b/>
          <w:bCs/>
          <w:spacing w:val="2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ー</w:t>
      </w:r>
      <w:r>
        <w:rPr>
          <w:rFonts w:ascii="ＭＳ ゴシック" w:eastAsia="ＭＳ ゴシック" w:hAnsi="ＭＳ ゴシック"/>
          <w:b/>
          <w:bCs/>
          <w:spacing w:val="2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ト</w:t>
      </w:r>
      <w:r>
        <w:rPr>
          <w:rFonts w:ascii="ＭＳ ゴシック" w:eastAsia="ＭＳ ゴシック" w:hAnsi="ＭＳ ゴシック"/>
          <w:b/>
          <w:bCs/>
          <w:spacing w:val="2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用</w:t>
      </w:r>
      <w:r>
        <w:rPr>
          <w:rFonts w:ascii="ＭＳ ゴシック" w:eastAsia="ＭＳ ゴシック" w:hAnsi="ＭＳ ゴシック"/>
          <w:b/>
          <w:bCs/>
          <w:spacing w:val="2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紙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62"/>
        <w:gridCol w:w="10161"/>
      </w:tblGrid>
      <w:tr w:rsidR="006B0751" w:rsidRPr="00B86734" w:rsidTr="00B86734">
        <w:trPr>
          <w:trHeight w:val="592"/>
        </w:trPr>
        <w:tc>
          <w:tcPr>
            <w:tcW w:w="362" w:type="dxa"/>
            <w:tcBorders>
              <w:top w:val="nil"/>
              <w:left w:val="nil"/>
              <w:bottom w:val="nil"/>
              <w:right w:val="dotDotDash" w:sz="12" w:space="0" w:color="000000"/>
            </w:tcBorders>
          </w:tcPr>
          <w:p w:rsidR="006B0751" w:rsidRPr="00B86734" w:rsidRDefault="006B0751" w:rsidP="00B86734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86734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0161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6B0751" w:rsidRPr="00B86734" w:rsidRDefault="006B0751" w:rsidP="004230A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B86734">
              <w:rPr>
                <w:rFonts w:ascii="Times New Roman" w:eastAsia="ＤＦ平成ゴシック体W5" w:hAnsi="Times New Roman" w:cs="ＤＦ平成ゴシック体W5" w:hint="eastAsia"/>
                <w:b/>
                <w:bCs/>
                <w:color w:val="000000"/>
                <w:kern w:val="0"/>
                <w:sz w:val="22"/>
                <w:szCs w:val="22"/>
              </w:rPr>
              <w:t>今後の参考といたしたいと存じますので，以下のアンケートにご協力くださいますよう，よろしくお願いいたします。</w:t>
            </w:r>
          </w:p>
        </w:tc>
      </w:tr>
    </w:tbl>
    <w:p w:rsidR="006B0751" w:rsidRPr="00B86734" w:rsidRDefault="006B0751" w:rsidP="00B86734">
      <w:pPr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9B20B6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該当する項目の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に</w:t>
      </w:r>
      <w:r>
        <w:rPr>
          <w:rFonts w:ascii="ＭＳ 明朝" w:hAnsi="ＭＳ 明朝" w:hint="eastAsia"/>
          <w:color w:val="000000"/>
          <w:kern w:val="0"/>
          <w:sz w:val="24"/>
        </w:rPr>
        <w:t>✓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を入れてください。</w:t>
      </w:r>
    </w:p>
    <w:p w:rsidR="006B0751" w:rsidRPr="009B20B6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１．今回の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シンポジウムを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新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聞（新聞名：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   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）</w:t>
      </w:r>
    </w:p>
    <w:p w:rsidR="006B0751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</w:rPr>
      </w:pP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何によってお知りに　　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ポスター、チラシ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（場所：　　　　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　　　</w:t>
      </w:r>
      <w:r w:rsidRPr="009B20B6">
        <w:rPr>
          <w:rFonts w:ascii="ＭＳ 明朝" w:hAnsi="ＭＳ 明朝"/>
          <w:b/>
          <w:bCs/>
          <w:color w:val="000000"/>
          <w:kern w:val="0"/>
          <w:sz w:val="24"/>
        </w:rPr>
        <w:t xml:space="preserve">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/>
          <w:b/>
          <w:bCs/>
          <w:color w:val="000000"/>
          <w:kern w:val="0"/>
          <w:sz w:val="24"/>
        </w:rPr>
        <w:t xml:space="preserve">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）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なりましたか。　　　　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神戸大学の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ホームページを見た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/>
          <w:b/>
          <w:bCs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（複数回答可）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　</w:t>
      </w:r>
      <w:r>
        <w:rPr>
          <w:rFonts w:ascii="ＭＳ 明朝" w:hAnsi="ＭＳ 明朝" w:cs="ＭＳ 明朝"/>
          <w:b/>
          <w:bCs/>
          <w:color w:val="000000"/>
          <w:kern w:val="0"/>
          <w:sz w:val="24"/>
        </w:rPr>
        <w:t xml:space="preserve">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b/>
          <w:bCs/>
          <w:color w:val="000000"/>
          <w:kern w:val="0"/>
          <w:sz w:val="24"/>
        </w:rPr>
        <w:t>JAXA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のホームページを見た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　　　　　　　　　　　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その他の</w:t>
      </w:r>
      <w:r>
        <w:rPr>
          <w:rFonts w:ascii="ＭＳ 明朝" w:hAnsi="ＭＳ 明朝" w:cs="ＭＳ 明朝"/>
          <w:b/>
          <w:bCs/>
          <w:color w:val="000000"/>
          <w:kern w:val="0"/>
          <w:sz w:val="24"/>
        </w:rPr>
        <w:t>web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情報から</w:t>
      </w:r>
    </w:p>
    <w:p w:rsidR="006B0751" w:rsidRPr="009B20B6" w:rsidRDefault="006B0751" w:rsidP="004230A7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　　　　　　　　　　　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友人・知人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などから聞いた。</w:t>
      </w:r>
    </w:p>
    <w:p w:rsidR="006B0751" w:rsidRPr="009B20B6" w:rsidRDefault="006B0751" w:rsidP="004230A7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　　　　　　　　　　　　　　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その他</w:t>
      </w:r>
    </w:p>
    <w:p w:rsidR="006B0751" w:rsidRPr="009B20B6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Default="006B0751" w:rsidP="00E72D38">
      <w:pPr>
        <w:spacing w:line="340" w:lineRule="exact"/>
        <w:jc w:val="left"/>
        <w:rPr>
          <w:b/>
          <w:bCs/>
          <w:sz w:val="24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29.9pt;margin-top:14.8pt;width:11.35pt;height:69.95pt;z-index:251658240" strokeweight="1.5pt">
            <v:textbox inset="5.85pt,.7pt,5.85pt,.7pt"/>
          </v:shape>
        </w:pict>
      </w:r>
      <w:r w:rsidRPr="009B20B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9B20B6">
        <w:rPr>
          <w:rFonts w:hint="eastAsia"/>
          <w:b/>
          <w:bCs/>
          <w:sz w:val="24"/>
        </w:rPr>
        <w:t>２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．</w:t>
      </w:r>
      <w:r w:rsidRPr="009B20B6">
        <w:rPr>
          <w:rFonts w:hint="eastAsia"/>
          <w:b/>
          <w:bCs/>
          <w:sz w:val="24"/>
        </w:rPr>
        <w:t>これまでに他大学等</w:t>
      </w:r>
      <w:r>
        <w:rPr>
          <w:rFonts w:hint="eastAsia"/>
          <w:b/>
          <w:bCs/>
          <w:sz w:val="24"/>
        </w:rPr>
        <w:t>のシンポジウム</w:t>
      </w:r>
    </w:p>
    <w:p w:rsidR="006B0751" w:rsidRPr="009B20B6" w:rsidRDefault="006B0751" w:rsidP="00BE45D7">
      <w:pPr>
        <w:spacing w:line="340" w:lineRule="exact"/>
        <w:ind w:firstLineChars="300" w:firstLine="721"/>
        <w:jc w:val="left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hint="eastAsia"/>
          <w:b/>
          <w:bCs/>
          <w:sz w:val="24"/>
        </w:rPr>
        <w:t>やワークショップ、公開講座に</w:t>
      </w:r>
      <w:r>
        <w:rPr>
          <w:rFonts w:hint="eastAsia"/>
          <w:sz w:val="24"/>
        </w:rPr>
        <w:t xml:space="preserve">　</w:t>
      </w:r>
      <w:r w:rsidRPr="009B20B6">
        <w:rPr>
          <w:rFonts w:hint="eastAsia"/>
          <w:b/>
          <w:bCs/>
          <w:sz w:val="24"/>
        </w:rPr>
        <w:t xml:space="preserve">　　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□はい。神戸大学</w:t>
      </w:r>
    </w:p>
    <w:p w:rsidR="006B0751" w:rsidRPr="004230A7" w:rsidRDefault="006B0751" w:rsidP="00BE45D7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hint="eastAsia"/>
          <w:b/>
          <w:bCs/>
          <w:sz w:val="24"/>
        </w:rPr>
        <w:t xml:space="preserve">出席したことがありますか。　　　　</w:t>
      </w:r>
      <w:r>
        <w:rPr>
          <w:b/>
          <w:bCs/>
          <w:sz w:val="24"/>
        </w:rPr>
        <w:t xml:space="preserve"> </w:t>
      </w:r>
      <w:r w:rsidRPr="009B20B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はい。</w:t>
      </w:r>
      <w:r w:rsidRPr="009B20B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神戸大学以外（大学名：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　　　</w:t>
      </w:r>
      <w:r w:rsidRPr="009B20B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）</w:t>
      </w:r>
    </w:p>
    <w:p w:rsidR="006B0751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EB3F25">
        <w:rPr>
          <w:rFonts w:ascii="Times New Roman" w:hAnsi="Times New Roman" w:cs="ＭＳ 明朝" w:hint="eastAsia"/>
          <w:b/>
          <w:color w:val="000000"/>
          <w:kern w:val="0"/>
          <w:sz w:val="24"/>
        </w:rPr>
        <w:t>（</w:t>
      </w:r>
      <w:r w:rsidRPr="00BE45D7">
        <w:rPr>
          <w:rFonts w:ascii="Times New Roman" w:hAnsi="Times New Roman" w:cs="ＭＳ 明朝" w:hint="eastAsia"/>
          <w:b/>
          <w:color w:val="000000"/>
          <w:kern w:val="0"/>
          <w:sz w:val="24"/>
        </w:rPr>
        <w:t>複数回答可</w:t>
      </w:r>
      <w:r>
        <w:rPr>
          <w:rFonts w:ascii="Times New Roman" w:hAnsi="Times New Roman" w:cs="ＭＳ 明朝" w:hint="eastAsia"/>
          <w:b/>
          <w:color w:val="000000"/>
          <w:kern w:val="0"/>
          <w:sz w:val="24"/>
        </w:rPr>
        <w:t xml:space="preserve">）　　　　　　　　　</w:t>
      </w: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  </w:t>
      </w:r>
      <w:r w:rsidRPr="009B20B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はい。その他（　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 w:rsidRPr="00EB3F25">
        <w:rPr>
          <w:rFonts w:ascii="Times New Roman" w:hAnsi="Times New Roman" w:hint="eastAsia"/>
          <w:b/>
          <w:color w:val="000000"/>
          <w:kern w:val="0"/>
          <w:sz w:val="24"/>
        </w:rPr>
        <w:t>）</w:t>
      </w:r>
    </w:p>
    <w:p w:rsidR="006B0751" w:rsidRPr="00BE45D7" w:rsidRDefault="006B0751" w:rsidP="00A76257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　　　　　　　　　　　　　　　　　　　</w:t>
      </w:r>
      <w:r>
        <w:rPr>
          <w:rFonts w:ascii="ＭＳ 明朝" w:hAnsi="ＭＳ 明朝" w:cs="ＭＳ 明朝"/>
          <w:b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□</w:t>
      </w:r>
      <w:r w:rsidRPr="00BE45D7">
        <w:rPr>
          <w:rFonts w:ascii="ＭＳ 明朝" w:hAnsi="ＭＳ 明朝" w:cs="ＭＳ 明朝" w:hint="eastAsia"/>
          <w:b/>
          <w:color w:val="000000"/>
          <w:kern w:val="0"/>
          <w:sz w:val="24"/>
        </w:rPr>
        <w:t>ない</w:t>
      </w:r>
    </w:p>
    <w:p w:rsidR="006B0751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Default="006B0751" w:rsidP="00BE45D7">
      <w:pPr>
        <w:spacing w:line="340" w:lineRule="exact"/>
        <w:jc w:val="left"/>
        <w:rPr>
          <w:b/>
          <w:bCs/>
          <w:sz w:val="24"/>
        </w:rPr>
      </w:pPr>
      <w:r w:rsidRPr="009B20B6"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>
        <w:rPr>
          <w:rFonts w:hint="eastAsia"/>
          <w:b/>
          <w:bCs/>
          <w:sz w:val="24"/>
        </w:rPr>
        <w:t>３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．</w:t>
      </w:r>
      <w:r w:rsidRPr="009B20B6">
        <w:rPr>
          <w:rFonts w:hint="eastAsia"/>
          <w:b/>
          <w:bCs/>
          <w:sz w:val="24"/>
        </w:rPr>
        <w:t>これまでに</w:t>
      </w:r>
      <w:r>
        <w:rPr>
          <w:rFonts w:hint="eastAsia"/>
          <w:b/>
          <w:bCs/>
          <w:sz w:val="24"/>
        </w:rPr>
        <w:t>宇宙関連のシンポジウム</w:t>
      </w:r>
    </w:p>
    <w:p w:rsidR="006B0751" w:rsidRPr="009B20B6" w:rsidRDefault="006B0751" w:rsidP="00EB3F25">
      <w:pPr>
        <w:spacing w:line="340" w:lineRule="exact"/>
        <w:ind w:firstLineChars="300" w:firstLine="628"/>
        <w:jc w:val="left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noProof/>
        </w:rPr>
        <w:pict>
          <v:shape id="_x0000_s1027" type="#_x0000_t85" style="position:absolute;left:0;text-align:left;margin-left:229.9pt;margin-top:3.8pt;width:10.45pt;height:63pt;z-index:251659264" strokeweight="1.5pt">
            <v:textbox inset="5.85pt,.7pt,5.85pt,.7pt"/>
          </v:shape>
        </w:pic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やワークショップ、公開講座に</w:t>
      </w:r>
      <w:r>
        <w:rPr>
          <w:rFonts w:hint="eastAsia"/>
          <w:sz w:val="24"/>
        </w:rPr>
        <w:t xml:space="preserve">　</w:t>
      </w:r>
      <w:r w:rsidRPr="009B20B6">
        <w:rPr>
          <w:rFonts w:hint="eastAsia"/>
          <w:b/>
          <w:bCs/>
          <w:sz w:val="24"/>
        </w:rPr>
        <w:t xml:space="preserve">　　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□はい。大学関係</w:t>
      </w:r>
    </w:p>
    <w:p w:rsidR="006B0751" w:rsidRPr="00BE45D7" w:rsidRDefault="006B0751" w:rsidP="00BE45D7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hint="eastAsia"/>
          <w:b/>
          <w:bCs/>
          <w:sz w:val="24"/>
        </w:rPr>
        <w:t xml:space="preserve">出席したことがありますか。　　　　</w:t>
      </w:r>
      <w:r>
        <w:rPr>
          <w:b/>
          <w:bCs/>
          <w:sz w:val="24"/>
        </w:rPr>
        <w:t xml:space="preserve"> </w:t>
      </w:r>
      <w:r w:rsidRPr="009B20B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はい。</w:t>
      </w:r>
      <w:r>
        <w:rPr>
          <w:rFonts w:ascii="ＭＳ 明朝" w:hAnsi="ＭＳ 明朝" w:cs="ＭＳ 明朝"/>
          <w:b/>
          <w:bCs/>
          <w:color w:val="000000"/>
          <w:kern w:val="0"/>
          <w:sz w:val="24"/>
        </w:rPr>
        <w:t>JAXA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関係</w:t>
      </w:r>
    </w:p>
    <w:p w:rsidR="006B0751" w:rsidRDefault="006B0751" w:rsidP="00BE45D7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EB3F25">
        <w:rPr>
          <w:rFonts w:ascii="Times New Roman" w:hAnsi="Times New Roman" w:cs="ＭＳ 明朝" w:hint="eastAsia"/>
          <w:b/>
          <w:color w:val="000000"/>
          <w:kern w:val="0"/>
          <w:sz w:val="24"/>
        </w:rPr>
        <w:t>（</w:t>
      </w:r>
      <w:r w:rsidRPr="00BE45D7">
        <w:rPr>
          <w:rFonts w:ascii="Times New Roman" w:hAnsi="Times New Roman" w:cs="ＭＳ 明朝" w:hint="eastAsia"/>
          <w:b/>
          <w:color w:val="000000"/>
          <w:kern w:val="0"/>
          <w:sz w:val="24"/>
        </w:rPr>
        <w:t>複数回答可</w:t>
      </w:r>
      <w:r>
        <w:rPr>
          <w:rFonts w:ascii="Times New Roman" w:hAnsi="Times New Roman" w:cs="ＭＳ 明朝" w:hint="eastAsia"/>
          <w:b/>
          <w:color w:val="000000"/>
          <w:kern w:val="0"/>
          <w:sz w:val="24"/>
        </w:rPr>
        <w:t xml:space="preserve">）　　　　　　　　　</w:t>
      </w: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   </w:t>
      </w:r>
      <w:r w:rsidRPr="009B20B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はい。その他（　　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</w:t>
      </w:r>
      <w:r w:rsidRPr="00EB3F25">
        <w:rPr>
          <w:rFonts w:ascii="Times New Roman" w:hAnsi="Times New Roman" w:hint="eastAsia"/>
          <w:b/>
          <w:color w:val="000000"/>
          <w:kern w:val="0"/>
          <w:sz w:val="24"/>
        </w:rPr>
        <w:t>）</w:t>
      </w:r>
    </w:p>
    <w:p w:rsidR="006B0751" w:rsidRPr="00BE45D7" w:rsidRDefault="006B0751" w:rsidP="00EB3F25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color w:val="000000"/>
          <w:kern w:val="0"/>
          <w:sz w:val="24"/>
        </w:rPr>
      </w:pPr>
      <w:r>
        <w:rPr>
          <w:rFonts w:ascii="ＭＳ 明朝" w:hAnsi="ＭＳ 明朝" w:cs="ＭＳ 明朝"/>
          <w:b/>
          <w:color w:val="000000"/>
          <w:kern w:val="0"/>
          <w:sz w:val="24"/>
        </w:rPr>
        <w:t xml:space="preserve">                                         </w:t>
      </w: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□</w:t>
      </w:r>
      <w:r w:rsidRPr="00BE45D7">
        <w:rPr>
          <w:rFonts w:ascii="ＭＳ 明朝" w:hAnsi="ＭＳ 明朝" w:cs="ＭＳ 明朝" w:hint="eastAsia"/>
          <w:b/>
          <w:color w:val="000000"/>
          <w:kern w:val="0"/>
          <w:sz w:val="24"/>
        </w:rPr>
        <w:t>ない</w:t>
      </w:r>
    </w:p>
    <w:p w:rsidR="006B0751" w:rsidRPr="009B20B6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４．シンポジウム出席の動機は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？　　</w:t>
      </w:r>
      <w:r w:rsidRPr="004230A7">
        <w:rPr>
          <w:rFonts w:ascii="ＭＳ 明朝" w:hAnsi="ＭＳ 明朝" w:hint="eastAsia"/>
          <w:b/>
          <w:color w:val="000000"/>
          <w:kern w:val="0"/>
          <w:sz w:val="24"/>
        </w:rPr>
        <w:t>□　宇宙について関心があった</w:t>
      </w:r>
      <w:r>
        <w:rPr>
          <w:rFonts w:ascii="ＭＳ 明朝" w:hAnsi="ＭＳ 明朝" w:hint="eastAsia"/>
          <w:b/>
          <w:color w:val="000000"/>
          <w:kern w:val="0"/>
          <w:sz w:val="24"/>
        </w:rPr>
        <w:t>。</w:t>
      </w:r>
    </w:p>
    <w:p w:rsidR="006B0751" w:rsidRPr="009B20B6" w:rsidRDefault="006B0751" w:rsidP="004230A7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/>
          <w:b/>
          <w:color w:val="000000"/>
          <w:kern w:val="0"/>
          <w:sz w:val="24"/>
        </w:rPr>
        <w:t xml:space="preserve">    </w:t>
      </w:r>
      <w:r w:rsidRPr="004230A7">
        <w:rPr>
          <w:rFonts w:ascii="ＭＳ 明朝" w:hAnsi="ＭＳ 明朝" w:hint="eastAsia"/>
          <w:b/>
          <w:color w:val="000000"/>
          <w:kern w:val="0"/>
          <w:sz w:val="24"/>
        </w:rPr>
        <w:t>（複数回答可）</w:t>
      </w:r>
      <w:r w:rsidRPr="004230A7">
        <w:rPr>
          <w:rFonts w:ascii="ＭＳ 明朝" w:hAnsi="ＭＳ 明朝"/>
          <w:b/>
          <w:color w:val="000000"/>
          <w:kern w:val="0"/>
          <w:sz w:val="24"/>
        </w:rPr>
        <w:t xml:space="preserve"> 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コミュケーションの問題に関心があった。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職務・自分の専門に役立てたいため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教養を高めるため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友人･知人にすすめられた</w:t>
      </w:r>
      <w:r w:rsidRPr="009B20B6">
        <w:rPr>
          <w:rFonts w:ascii="ＭＳ 明朝"/>
          <w:color w:val="000000"/>
          <w:kern w:val="0"/>
          <w:sz w:val="24"/>
        </w:rPr>
        <w:t>,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誘われたから</w:t>
      </w:r>
    </w:p>
    <w:p w:rsidR="006B0751" w:rsidRPr="009B20B6" w:rsidRDefault="006B0751" w:rsidP="00E72D38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特に理由はない</w:t>
      </w:r>
    </w:p>
    <w:p w:rsidR="006B0751" w:rsidRPr="009B20B6" w:rsidRDefault="006B0751" w:rsidP="004230A7">
      <w:pPr>
        <w:shd w:val="clear" w:color="auto" w:fill="FFFFFF"/>
        <w:autoSpaceDE w:val="0"/>
        <w:autoSpaceDN w:val="0"/>
        <w:adjustRightInd w:val="0"/>
        <w:spacing w:line="340" w:lineRule="exact"/>
        <w:ind w:left="4787" w:hangingChars="2000" w:hanging="4787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その他（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                        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）</w:t>
      </w:r>
    </w:p>
    <w:p w:rsidR="006B0751" w:rsidRPr="00BE17A6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５</w:t>
      </w:r>
      <w:r w:rsidRPr="00BE17A6">
        <w:rPr>
          <w:rFonts w:ascii="ＭＳ 明朝" w:hAnsi="ＭＳ 明朝" w:cs="ＭＳ 明朝" w:hint="eastAsia"/>
          <w:b/>
          <w:color w:val="000000"/>
          <w:kern w:val="0"/>
          <w:sz w:val="24"/>
        </w:rPr>
        <w:t>．パネリストの講演について、感想やコメントをご自由にお書き下さい。</w:t>
      </w:r>
    </w:p>
    <w:p w:rsidR="006B0751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Pr="009B20B6" w:rsidRDefault="006B0751" w:rsidP="00E72D38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Pr="00BE17A6" w:rsidRDefault="006B0751" w:rsidP="00BE17A6">
      <w:pPr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color w:val="000000"/>
          <w:kern w:val="0"/>
          <w:sz w:val="24"/>
        </w:rPr>
      </w:pPr>
      <w:r w:rsidRPr="00B86734">
        <w:rPr>
          <w:rFonts w:ascii="ＭＳ 明朝"/>
          <w:kern w:val="0"/>
          <w:sz w:val="24"/>
        </w:rPr>
        <w:br w:type="page"/>
      </w:r>
      <w:r w:rsidRPr="00BE17A6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６</w:t>
      </w:r>
      <w:r w:rsidRPr="00BE17A6">
        <w:rPr>
          <w:rFonts w:ascii="ＭＳ 明朝" w:hAnsi="ＭＳ 明朝" w:cs="ＭＳ 明朝" w:hint="eastAsia"/>
          <w:b/>
          <w:color w:val="000000"/>
          <w:kern w:val="0"/>
          <w:sz w:val="24"/>
        </w:rPr>
        <w:t>．</w:t>
      </w:r>
      <w:r>
        <w:rPr>
          <w:rFonts w:ascii="ＭＳ 明朝" w:hAnsi="ＭＳ 明朝" w:cs="ＭＳ 明朝" w:hint="eastAsia"/>
          <w:b/>
          <w:color w:val="000000"/>
          <w:kern w:val="0"/>
          <w:sz w:val="24"/>
        </w:rPr>
        <w:t>ディスカッション</w:t>
      </w:r>
      <w:r w:rsidRPr="00BE17A6">
        <w:rPr>
          <w:rFonts w:ascii="ＭＳ 明朝" w:hAnsi="ＭＳ 明朝" w:cs="ＭＳ 明朝" w:hint="eastAsia"/>
          <w:b/>
          <w:color w:val="000000"/>
          <w:kern w:val="0"/>
          <w:sz w:val="24"/>
        </w:rPr>
        <w:t>について、感想やコメントをご自由にお書き下さい。</w:t>
      </w:r>
    </w:p>
    <w:p w:rsidR="006B0751" w:rsidRPr="00BE45D7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Pr="00B86734" w:rsidRDefault="006B0751" w:rsidP="00BE17A6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７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．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シンポジウムの運営について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どう思いますか。</w:t>
      </w:r>
    </w:p>
    <w:p w:rsidR="006B0751" w:rsidRPr="00BE45D7" w:rsidRDefault="006B0751" w:rsidP="00BE17A6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 w:rsidRPr="00BE17A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</w:t>
      </w:r>
      <w:r w:rsidRPr="00BE17A6">
        <w:rPr>
          <w:rFonts w:ascii="Times New Roman" w:hAnsi="Times New Roman"/>
          <w:b/>
          <w:color w:val="000000"/>
          <w:kern w:val="0"/>
          <w:sz w:val="24"/>
        </w:rPr>
        <w:t xml:space="preserve">  </w:t>
      </w:r>
      <w:r w:rsidRPr="00BE17A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□</w:t>
      </w:r>
      <w:r w:rsidRPr="00BE17A6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Pr="00BE17A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非常によい　　□よい　　□</w:t>
      </w:r>
      <w:r w:rsidRPr="00BE17A6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Pr="00BE17A6">
        <w:rPr>
          <w:rFonts w:ascii="Times New Roman" w:hAnsi="Times New Roman" w:hint="eastAsia"/>
          <w:b/>
          <w:color w:val="000000"/>
          <w:kern w:val="0"/>
          <w:sz w:val="24"/>
        </w:rPr>
        <w:t>ふつう</w:t>
      </w:r>
      <w:r w:rsidRPr="00BE17A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□</w:t>
      </w:r>
      <w:r w:rsidRPr="00BE17A6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Pr="00BE17A6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やや悪い　　□悪い</w:t>
      </w:r>
    </w:p>
    <w:p w:rsidR="006B0751" w:rsidRPr="00BE17A6" w:rsidRDefault="006B0751" w:rsidP="00BE17A6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 w:val="24"/>
        </w:rPr>
      </w:pPr>
    </w:p>
    <w:p w:rsidR="006B0751" w:rsidRPr="00BE17A6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 xml:space="preserve">      </w:t>
      </w:r>
      <w:r w:rsidRPr="00BE17A6">
        <w:rPr>
          <w:rFonts w:ascii="Times New Roman" w:hAnsi="Times New Roman" w:hint="eastAsia"/>
          <w:b/>
          <w:color w:val="000000"/>
          <w:kern w:val="0"/>
          <w:sz w:val="24"/>
        </w:rPr>
        <w:t>シンポジウムの運営について、改善すべき点があれば自由にお書き下さい。</w:t>
      </w: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:rsidR="006B0751" w:rsidRPr="00B86734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８．今回のシンポジウムの中で，特に印象が深かった講演、コメントがあれば，その講演者、</w:t>
      </w: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/>
          <w:b/>
          <w:bCs/>
          <w:color w:val="000000"/>
          <w:kern w:val="0"/>
          <w:sz w:val="24"/>
        </w:rPr>
        <w:t xml:space="preserve">      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コメンテーターの名前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を記入してください。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（複数回答可）</w:t>
      </w:r>
    </w:p>
    <w:p w:rsidR="006B0751" w:rsidRPr="00BE17A6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</w:p>
    <w:p w:rsidR="006B0751" w:rsidRPr="007A574B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4"/>
        </w:rPr>
        <w:t xml:space="preserve">    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>（</w:t>
      </w:r>
      <w:r w:rsidRPr="007A574B">
        <w:rPr>
          <w:rFonts w:ascii="Times New Roman" w:hAnsi="Times New Roman" w:hint="eastAsia"/>
          <w:b/>
          <w:color w:val="000000"/>
          <w:kern w:val="0"/>
          <w:sz w:val="24"/>
        </w:rPr>
        <w:t>１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>）（</w:t>
      </w:r>
      <w:r w:rsidRPr="007A574B">
        <w:rPr>
          <w:rFonts w:ascii="Times New Roman" w:hAnsi="Times New Roman" w:hint="eastAsia"/>
          <w:b/>
          <w:color w:val="000000"/>
          <w:kern w:val="0"/>
          <w:sz w:val="24"/>
        </w:rPr>
        <w:t>講</w:t>
      </w:r>
      <w:r w:rsidRPr="007A574B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演者・コメンテーター氏名：　</w:t>
      </w:r>
      <w:r w:rsidRPr="007A574B">
        <w:rPr>
          <w:rFonts w:ascii="Times New Roman" w:hAnsi="Times New Roman" w:hint="eastAsia"/>
          <w:b/>
          <w:color w:val="000000"/>
          <w:kern w:val="0"/>
          <w:sz w:val="24"/>
        </w:rPr>
        <w:t xml:space="preserve">　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          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 xml:space="preserve">　　</w:t>
      </w:r>
      <w:r w:rsidRPr="007A574B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）</w:t>
      </w:r>
    </w:p>
    <w:p w:rsidR="006B0751" w:rsidRPr="007A574B" w:rsidRDefault="006B0751" w:rsidP="007A574B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 xml:space="preserve">    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>（２）（</w:t>
      </w:r>
      <w:r w:rsidRPr="007A574B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講演者・コメンテーター氏名：　</w:t>
      </w:r>
      <w:r w:rsidRPr="007A574B">
        <w:rPr>
          <w:rFonts w:ascii="Times New Roman" w:hAnsi="Times New Roman" w:hint="eastAsia"/>
          <w:b/>
          <w:color w:val="000000"/>
          <w:kern w:val="0"/>
          <w:sz w:val="24"/>
        </w:rPr>
        <w:t xml:space="preserve">　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         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 xml:space="preserve">　　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Pr="007A574B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）</w:t>
      </w:r>
    </w:p>
    <w:p w:rsidR="006B0751" w:rsidRPr="007A574B" w:rsidRDefault="006B0751" w:rsidP="007A574B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 xml:space="preserve">    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>（３）</w:t>
      </w:r>
      <w:r w:rsidRPr="007A574B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（講演者・コメンテーター氏名：　</w:t>
      </w:r>
      <w:r w:rsidRPr="007A574B">
        <w:rPr>
          <w:rFonts w:ascii="Times New Roman" w:hAnsi="Times New Roman" w:hint="eastAsia"/>
          <w:b/>
          <w:color w:val="000000"/>
          <w:kern w:val="0"/>
          <w:sz w:val="24"/>
        </w:rPr>
        <w:t xml:space="preserve">　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         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 xml:space="preserve">　　</w:t>
      </w:r>
      <w:r w:rsidRPr="007A574B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Pr="007A574B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）</w:t>
      </w:r>
    </w:p>
    <w:p w:rsidR="006B0751" w:rsidRPr="007A574B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</w:rPr>
      </w:pPr>
      <w:r>
        <w:rPr>
          <w:noProof/>
        </w:rPr>
        <w:pict>
          <v:shape id="_x0000_s1028" type="#_x0000_t85" style="position:absolute;margin-left:209pt;margin-top:14.9pt;width:11.35pt;height:69.95pt;z-index:251660288" strokeweight="1.5pt">
            <v:textbox inset="5.85pt,.7pt,5.85pt,.7pt"/>
          </v:shape>
        </w:pict>
      </w:r>
      <w:r w:rsidRPr="00BE17A6">
        <w:rPr>
          <w:rFonts w:ascii="Times New Roman" w:hAnsi="Times New Roman" w:hint="eastAsia"/>
          <w:b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b/>
          <w:color w:val="000000"/>
          <w:kern w:val="0"/>
          <w:sz w:val="24"/>
        </w:rPr>
        <w:t>９</w:t>
      </w:r>
      <w:r w:rsidRPr="00BE17A6">
        <w:rPr>
          <w:rFonts w:ascii="Times New Roman" w:hAnsi="Times New Roman" w:hint="eastAsia"/>
          <w:b/>
          <w:color w:val="000000"/>
          <w:kern w:val="0"/>
          <w:sz w:val="24"/>
        </w:rPr>
        <w:t>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今後も宇宙関係のシンポジウム、</w:t>
      </w:r>
    </w:p>
    <w:p w:rsidR="006B0751" w:rsidRPr="009B20B6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ind w:firstLineChars="300" w:firstLine="721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ワークショップに出席したい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是非，受講したい</w:t>
      </w:r>
    </w:p>
    <w:p w:rsidR="006B0751" w:rsidRPr="009B20B6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と思いますか。</w:t>
      </w:r>
      <w:r w:rsidRPr="009B20B6">
        <w:rPr>
          <w:rFonts w:ascii="ＭＳ 明朝" w:hAnsi="ＭＳ 明朝"/>
          <w:color w:val="000000"/>
          <w:kern w:val="0"/>
          <w:sz w:val="24"/>
        </w:rPr>
        <w:t xml:space="preserve">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テーマ・内容によっては受講したい</w:t>
      </w:r>
    </w:p>
    <w:p w:rsidR="006B0751" w:rsidRPr="009B20B6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9B20B6">
        <w:rPr>
          <w:rFonts w:ascii="ＭＳ 明朝" w:hAnsi="ＭＳ 明朝"/>
          <w:color w:val="000000"/>
          <w:kern w:val="0"/>
          <w:sz w:val="24"/>
        </w:rPr>
        <w:t xml:space="preserve">                              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思わない</w:t>
      </w:r>
    </w:p>
    <w:p w:rsidR="006B0751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b/>
          <w:bCs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□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9B20B6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わからない</w:t>
      </w:r>
    </w:p>
    <w:p w:rsidR="006B0751" w:rsidRPr="009B20B6" w:rsidRDefault="006B0751" w:rsidP="00BE17A6">
      <w:pPr>
        <w:shd w:val="clear" w:color="auto" w:fill="FFFFFF"/>
        <w:autoSpaceDE w:val="0"/>
        <w:autoSpaceDN w:val="0"/>
        <w:adjustRightInd w:val="0"/>
        <w:spacing w:line="340" w:lineRule="exact"/>
        <w:jc w:val="lef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6B0751" w:rsidRPr="00B86734" w:rsidRDefault="006B0751" w:rsidP="00BE17A6">
      <w:pPr>
        <w:shd w:val="clear" w:color="auto" w:fill="FFFFFF"/>
        <w:autoSpaceDE w:val="0"/>
        <w:autoSpaceDN w:val="0"/>
        <w:adjustRightInd w:val="0"/>
        <w:spacing w:line="260" w:lineRule="exact"/>
        <w:ind w:firstLineChars="100" w:firstLine="2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１０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．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宇宙関係のシンポジウムのテーマとして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，希望されるものがあればご記入ください。</w:t>
      </w:r>
    </w:p>
    <w:p w:rsidR="006B0751" w:rsidRPr="00BE17A6" w:rsidRDefault="006B0751" w:rsidP="00E72D38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86734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①</w:t>
      </w:r>
    </w:p>
    <w:p w:rsidR="006B0751" w:rsidRPr="00B86734" w:rsidRDefault="006B0751" w:rsidP="00E72D38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shd w:val="clear" w:color="auto" w:fill="FFFFFF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86734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②</w:t>
      </w: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BE45D7">
      <w:pPr>
        <w:autoSpaceDE w:val="0"/>
        <w:autoSpaceDN w:val="0"/>
        <w:adjustRightInd w:val="0"/>
        <w:spacing w:line="260" w:lineRule="exact"/>
        <w:ind w:firstLineChars="100" w:firstLine="240"/>
        <w:jc w:val="left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１１．このシンポジウム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に関してご意見・ご感想がありましたら，どんなことでも結構</w:t>
      </w:r>
    </w:p>
    <w:p w:rsidR="006B0751" w:rsidRPr="00B86734" w:rsidRDefault="006B0751" w:rsidP="00BE45D7">
      <w:pPr>
        <w:autoSpaceDE w:val="0"/>
        <w:autoSpaceDN w:val="0"/>
        <w:adjustRightInd w:val="0"/>
        <w:spacing w:line="260" w:lineRule="exact"/>
        <w:ind w:firstLineChars="100" w:firstLine="2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b/>
          <w:bCs/>
          <w:color w:val="000000"/>
          <w:kern w:val="0"/>
          <w:sz w:val="24"/>
        </w:rPr>
        <w:t xml:space="preserve">      </w:t>
      </w:r>
      <w:r w:rsidRPr="00B86734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ですから，お聞かせください。（書ききれない場合は裏面に記入して頂いても結構です。）</w:t>
      </w: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E72D38">
      <w:p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604931">
      <w:pPr>
        <w:numPr>
          <w:ilvl w:val="0"/>
          <w:numId w:val="1"/>
        </w:numPr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Times New Roman" w:eastAsia="ＤＦ平成ゴシック体W5" w:hAnsi="Times New Roman" w:cs="ＤＦ平成ゴシック体W5"/>
          <w:b/>
          <w:bCs/>
          <w:color w:val="000000"/>
          <w:kern w:val="0"/>
          <w:sz w:val="24"/>
        </w:rPr>
      </w:pPr>
      <w:r w:rsidRPr="00B86734"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ご協力ありがとうございました。</w:t>
      </w:r>
      <w:r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シンポジウム</w:t>
      </w:r>
      <w:r w:rsidRPr="00B86734"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  <w:u w:val="wave" w:color="000000"/>
        </w:rPr>
        <w:t>終了後，</w:t>
      </w:r>
      <w:r w:rsidRPr="00B86734"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受付のアンケート回収箱に投函</w:t>
      </w:r>
    </w:p>
    <w:p w:rsidR="006B0751" w:rsidRDefault="006B0751" w:rsidP="00604931">
      <w:pPr>
        <w:autoSpaceDE w:val="0"/>
        <w:autoSpaceDN w:val="0"/>
        <w:adjustRightInd w:val="0"/>
        <w:spacing w:line="260" w:lineRule="exact"/>
        <w:ind w:left="720"/>
        <w:jc w:val="left"/>
        <w:textAlignment w:val="baseline"/>
        <w:rPr>
          <w:rFonts w:ascii="Times New Roman" w:eastAsia="ＤＦ平成ゴシック体W5" w:hAnsi="Times New Roman" w:cs="ＤＦ平成ゴシック体W5"/>
          <w:b/>
          <w:bCs/>
          <w:color w:val="000000"/>
          <w:kern w:val="0"/>
          <w:sz w:val="24"/>
        </w:rPr>
      </w:pPr>
      <w:r>
        <w:rPr>
          <w:rFonts w:ascii="Times New Roman" w:eastAsia="ＤＦ平成ゴシック体W5" w:hAnsi="Times New Roman" w:cs="ＤＦ平成ゴシック体W5"/>
          <w:b/>
          <w:bCs/>
          <w:color w:val="000000"/>
          <w:kern w:val="0"/>
          <w:sz w:val="24"/>
        </w:rPr>
        <w:t xml:space="preserve">  </w:t>
      </w:r>
      <w:r w:rsidRPr="00B86734"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してください。</w:t>
      </w:r>
      <w:r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なお、神戸大学国際文化学研究科の</w:t>
      </w:r>
      <w:r>
        <w:rPr>
          <w:rFonts w:ascii="Times New Roman" w:eastAsia="ＤＦ平成ゴシック体W5" w:hAnsi="Times New Roman" w:cs="ＤＦ平成ゴシック体W5"/>
          <w:b/>
          <w:bCs/>
          <w:color w:val="000000"/>
          <w:kern w:val="0"/>
          <w:sz w:val="24"/>
        </w:rPr>
        <w:t>HP</w:t>
      </w:r>
      <w:r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（</w:t>
      </w:r>
      <w:hyperlink r:id="rId7" w:history="1">
        <w:r w:rsidRPr="00E70967">
          <w:rPr>
            <w:rStyle w:val="Hyperlink"/>
            <w:rFonts w:ascii="Times New Roman" w:eastAsia="ＤＦ平成ゴシック体W5" w:hAnsi="Times New Roman" w:cs="ＤＦ平成ゴシック体W5"/>
            <w:b/>
            <w:bCs/>
            <w:kern w:val="0"/>
            <w:sz w:val="24"/>
          </w:rPr>
          <w:t>http://web.cla.kobe-u.ac.jp/space/</w:t>
        </w:r>
      </w:hyperlink>
      <w:r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）</w:t>
      </w:r>
    </w:p>
    <w:p w:rsidR="006B0751" w:rsidRPr="00B86734" w:rsidRDefault="006B0751" w:rsidP="00604931">
      <w:pPr>
        <w:autoSpaceDE w:val="0"/>
        <w:autoSpaceDN w:val="0"/>
        <w:adjustRightInd w:val="0"/>
        <w:spacing w:line="260" w:lineRule="exact"/>
        <w:ind w:left="7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eastAsia="ＤＦ平成ゴシック体W5" w:hAnsi="Times New Roman" w:cs="ＤＦ平成ゴシック体W5"/>
          <w:b/>
          <w:bCs/>
          <w:color w:val="000000"/>
          <w:kern w:val="0"/>
          <w:sz w:val="24"/>
        </w:rPr>
        <w:t xml:space="preserve">  </w:t>
      </w:r>
      <w:r>
        <w:rPr>
          <w:rFonts w:ascii="Times New Roman" w:eastAsia="ＤＦ平成ゴシック体W5" w:hAnsi="Times New Roman" w:cs="ＤＦ平成ゴシック体W5" w:hint="eastAsia"/>
          <w:b/>
          <w:bCs/>
          <w:color w:val="000000"/>
          <w:kern w:val="0"/>
          <w:sz w:val="24"/>
        </w:rPr>
        <w:t>にアクセスし、送信いただくこともできます。</w:t>
      </w:r>
      <w:r w:rsidRPr="00B86734">
        <w:rPr>
          <w:rFonts w:ascii="ＭＳ 明朝"/>
          <w:kern w:val="0"/>
          <w:sz w:val="24"/>
        </w:rPr>
        <w:br w:type="page"/>
      </w:r>
    </w:p>
    <w:p w:rsidR="006B0751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B86734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</w:t>
      </w:r>
      <w:r w:rsidRPr="00B8673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86734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B8673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B86734"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シンポジウム実施事務局</w:t>
      </w:r>
      <w:r w:rsidRPr="00B86734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6B0751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B86734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</w:t>
      </w:r>
      <w:r w:rsidRPr="00B86734"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>企画・準備担当</w:t>
      </w:r>
    </w:p>
    <w:p w:rsidR="006B0751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異文化研究交流センター連携事業部・部長</w:t>
      </w: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</w:t>
      </w:r>
      <w:r>
        <w:rPr>
          <w:rFonts w:ascii="Times New Roman" w:hAnsi="Times New Roman" w:hint="eastAsia"/>
          <w:color w:val="000000"/>
          <w:kern w:val="0"/>
          <w:szCs w:val="21"/>
          <w:lang w:eastAsia="zh-CN"/>
        </w:rPr>
        <w:t>岡田　浩樹</w:t>
      </w: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  <w:r w:rsidRPr="00B8673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（伺）</w:t>
      </w: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</w:p>
    <w:p w:rsidR="006B0751" w:rsidRDefault="006B0751" w:rsidP="00B86734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  <w:lang w:eastAsia="zh-CN"/>
        </w:rPr>
      </w:pPr>
      <w:r w:rsidRPr="00B8673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平成２</w:t>
      </w:r>
      <w:r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４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年度神戸大学大学院国際文化学研究科</w:t>
      </w:r>
    </w:p>
    <w:p w:rsidR="006B0751" w:rsidRPr="00B86734" w:rsidRDefault="006B0751" w:rsidP="00B86734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シンポジウム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アンケートについて　　　　　　　　　　　</w:t>
      </w:r>
    </w:p>
    <w:p w:rsidR="006B0751" w:rsidRPr="007A574B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このことについて，別紙のアンケートを国際文化学研究科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シンポジウム出席者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>に実施してよろ</w:t>
      </w: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しいか伺います。</w:t>
      </w: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Pr="00B86734" w:rsidRDefault="006B0751" w:rsidP="00B8673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※　配布日　　１１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１０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 xml:space="preserve">日（土）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シンポジウム実施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回収日　　１１月１０</w:t>
      </w:r>
      <w:r w:rsidRPr="00B86734">
        <w:rPr>
          <w:rFonts w:ascii="Times New Roman" w:hAnsi="Times New Roman" w:cs="ＭＳ 明朝" w:hint="eastAsia"/>
          <w:color w:val="000000"/>
          <w:kern w:val="0"/>
          <w:sz w:val="24"/>
        </w:rPr>
        <w:t xml:space="preserve">日（土）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実施日</w:t>
      </w:r>
    </w:p>
    <w:p w:rsidR="006B0751" w:rsidRPr="007A574B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＊なお、</w:t>
      </w:r>
      <w:r>
        <w:rPr>
          <w:rFonts w:ascii="Times New Roman" w:hAnsi="Times New Roman" w:cs="ＭＳ 明朝"/>
          <w:color w:val="000000"/>
          <w:kern w:val="0"/>
          <w:sz w:val="24"/>
        </w:rPr>
        <w:t>WEB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によるアンケート回収は、上記の期限を越えてよいものとする。</w:t>
      </w: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6B0751" w:rsidRDefault="006B0751" w:rsidP="00E3428B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6B0751" w:rsidSect="009B20B6">
      <w:pgSz w:w="11906" w:h="16838"/>
      <w:pgMar w:top="566" w:right="340" w:bottom="566" w:left="680" w:header="720" w:footer="720" w:gutter="0"/>
      <w:cols w:space="720"/>
      <w:noEndnote/>
      <w:docGrid w:type="linesAndChars" w:linePitch="302" w:charSpace="-1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51" w:rsidRDefault="006B0751">
      <w:r>
        <w:separator/>
      </w:r>
    </w:p>
  </w:endnote>
  <w:endnote w:type="continuationSeparator" w:id="0">
    <w:p w:rsidR="006B0751" w:rsidRDefault="006B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51" w:rsidRDefault="006B0751">
      <w:r>
        <w:separator/>
      </w:r>
    </w:p>
  </w:footnote>
  <w:footnote w:type="continuationSeparator" w:id="0">
    <w:p w:rsidR="006B0751" w:rsidRDefault="006B0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604"/>
    <w:multiLevelType w:val="hybridMultilevel"/>
    <w:tmpl w:val="368293FE"/>
    <w:lvl w:ilvl="0" w:tplc="A1D27C76">
      <w:start w:val="3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ＤＦ平成ゴシック体W5" w:eastAsia="ＤＦ平成ゴシック体W5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34"/>
    <w:rsid w:val="00005D4D"/>
    <w:rsid w:val="00006F84"/>
    <w:rsid w:val="00010FE8"/>
    <w:rsid w:val="000214FE"/>
    <w:rsid w:val="000250C7"/>
    <w:rsid w:val="00033DF9"/>
    <w:rsid w:val="0004682C"/>
    <w:rsid w:val="00052957"/>
    <w:rsid w:val="00067455"/>
    <w:rsid w:val="00067468"/>
    <w:rsid w:val="0007262C"/>
    <w:rsid w:val="00074806"/>
    <w:rsid w:val="00085C75"/>
    <w:rsid w:val="00096323"/>
    <w:rsid w:val="000C637F"/>
    <w:rsid w:val="000C770C"/>
    <w:rsid w:val="000D0100"/>
    <w:rsid w:val="000D7A39"/>
    <w:rsid w:val="000D7BEB"/>
    <w:rsid w:val="000E3C10"/>
    <w:rsid w:val="000E4741"/>
    <w:rsid w:val="000E4B6C"/>
    <w:rsid w:val="000E51CF"/>
    <w:rsid w:val="000F3E5F"/>
    <w:rsid w:val="00100014"/>
    <w:rsid w:val="001034D5"/>
    <w:rsid w:val="00104306"/>
    <w:rsid w:val="001171A0"/>
    <w:rsid w:val="001208AC"/>
    <w:rsid w:val="00127F60"/>
    <w:rsid w:val="00137D0D"/>
    <w:rsid w:val="001478C9"/>
    <w:rsid w:val="001529DE"/>
    <w:rsid w:val="00157B61"/>
    <w:rsid w:val="001607C2"/>
    <w:rsid w:val="001615A7"/>
    <w:rsid w:val="0016224E"/>
    <w:rsid w:val="0016489E"/>
    <w:rsid w:val="00176659"/>
    <w:rsid w:val="00187E51"/>
    <w:rsid w:val="001A19C9"/>
    <w:rsid w:val="001A61D1"/>
    <w:rsid w:val="001B65A2"/>
    <w:rsid w:val="001D38B6"/>
    <w:rsid w:val="001E1A31"/>
    <w:rsid w:val="001F0DC1"/>
    <w:rsid w:val="001F5929"/>
    <w:rsid w:val="001F6C32"/>
    <w:rsid w:val="00201BA8"/>
    <w:rsid w:val="00205005"/>
    <w:rsid w:val="00212D54"/>
    <w:rsid w:val="002209B0"/>
    <w:rsid w:val="00236040"/>
    <w:rsid w:val="00244497"/>
    <w:rsid w:val="002621F3"/>
    <w:rsid w:val="002814DE"/>
    <w:rsid w:val="002970EB"/>
    <w:rsid w:val="002A5EFC"/>
    <w:rsid w:val="002B4CC4"/>
    <w:rsid w:val="002B62F6"/>
    <w:rsid w:val="002B7992"/>
    <w:rsid w:val="002E1096"/>
    <w:rsid w:val="002E26B9"/>
    <w:rsid w:val="00306C16"/>
    <w:rsid w:val="00312A00"/>
    <w:rsid w:val="003139CB"/>
    <w:rsid w:val="00315BF7"/>
    <w:rsid w:val="00342FE9"/>
    <w:rsid w:val="00367996"/>
    <w:rsid w:val="00372D16"/>
    <w:rsid w:val="00377C70"/>
    <w:rsid w:val="00385549"/>
    <w:rsid w:val="003900A8"/>
    <w:rsid w:val="00390985"/>
    <w:rsid w:val="00392351"/>
    <w:rsid w:val="003A6C33"/>
    <w:rsid w:val="003C45BD"/>
    <w:rsid w:val="003C48AD"/>
    <w:rsid w:val="003C50FA"/>
    <w:rsid w:val="003D6DFD"/>
    <w:rsid w:val="003D7D54"/>
    <w:rsid w:val="003F14DE"/>
    <w:rsid w:val="003F2F89"/>
    <w:rsid w:val="003F324B"/>
    <w:rsid w:val="004145DA"/>
    <w:rsid w:val="004230A7"/>
    <w:rsid w:val="0042598C"/>
    <w:rsid w:val="00440B41"/>
    <w:rsid w:val="00442478"/>
    <w:rsid w:val="00450474"/>
    <w:rsid w:val="004577C9"/>
    <w:rsid w:val="00473FB4"/>
    <w:rsid w:val="00481715"/>
    <w:rsid w:val="004A550C"/>
    <w:rsid w:val="004B3656"/>
    <w:rsid w:val="004B36E9"/>
    <w:rsid w:val="004B6DF3"/>
    <w:rsid w:val="004F15FD"/>
    <w:rsid w:val="004F7D64"/>
    <w:rsid w:val="00503450"/>
    <w:rsid w:val="0050797E"/>
    <w:rsid w:val="00513DDA"/>
    <w:rsid w:val="00543702"/>
    <w:rsid w:val="005453E5"/>
    <w:rsid w:val="005559D0"/>
    <w:rsid w:val="005646FB"/>
    <w:rsid w:val="00587C1E"/>
    <w:rsid w:val="00592467"/>
    <w:rsid w:val="00595471"/>
    <w:rsid w:val="005A38CD"/>
    <w:rsid w:val="005C26A0"/>
    <w:rsid w:val="005C2E6F"/>
    <w:rsid w:val="005C3BB0"/>
    <w:rsid w:val="005F59D7"/>
    <w:rsid w:val="005F5EA8"/>
    <w:rsid w:val="00604931"/>
    <w:rsid w:val="00634E2D"/>
    <w:rsid w:val="00640F43"/>
    <w:rsid w:val="0065101C"/>
    <w:rsid w:val="0065394B"/>
    <w:rsid w:val="006657D9"/>
    <w:rsid w:val="00665F8A"/>
    <w:rsid w:val="00667ECA"/>
    <w:rsid w:val="0067436A"/>
    <w:rsid w:val="00675390"/>
    <w:rsid w:val="0068641A"/>
    <w:rsid w:val="006B0751"/>
    <w:rsid w:val="006B354D"/>
    <w:rsid w:val="006C24DF"/>
    <w:rsid w:val="006C2DC4"/>
    <w:rsid w:val="006C339A"/>
    <w:rsid w:val="006D5D57"/>
    <w:rsid w:val="006D7C10"/>
    <w:rsid w:val="006E1651"/>
    <w:rsid w:val="006E34F0"/>
    <w:rsid w:val="006E3AD3"/>
    <w:rsid w:val="006E4261"/>
    <w:rsid w:val="00704E2F"/>
    <w:rsid w:val="0070750B"/>
    <w:rsid w:val="0071029E"/>
    <w:rsid w:val="00733798"/>
    <w:rsid w:val="00742AB0"/>
    <w:rsid w:val="007504F7"/>
    <w:rsid w:val="00755C21"/>
    <w:rsid w:val="007737CD"/>
    <w:rsid w:val="00780426"/>
    <w:rsid w:val="00785728"/>
    <w:rsid w:val="007953CE"/>
    <w:rsid w:val="00795B64"/>
    <w:rsid w:val="007A1333"/>
    <w:rsid w:val="007A170A"/>
    <w:rsid w:val="007A1C40"/>
    <w:rsid w:val="007A574B"/>
    <w:rsid w:val="007B25CD"/>
    <w:rsid w:val="007B685B"/>
    <w:rsid w:val="007B6C22"/>
    <w:rsid w:val="007C012C"/>
    <w:rsid w:val="007C2769"/>
    <w:rsid w:val="007C3FC2"/>
    <w:rsid w:val="007C4832"/>
    <w:rsid w:val="007D2BAA"/>
    <w:rsid w:val="007E5149"/>
    <w:rsid w:val="007E5BCC"/>
    <w:rsid w:val="007F40AD"/>
    <w:rsid w:val="007F5CDB"/>
    <w:rsid w:val="008137DE"/>
    <w:rsid w:val="0081492B"/>
    <w:rsid w:val="00816333"/>
    <w:rsid w:val="00823C16"/>
    <w:rsid w:val="0082735F"/>
    <w:rsid w:val="00832A30"/>
    <w:rsid w:val="0084240E"/>
    <w:rsid w:val="00872FE9"/>
    <w:rsid w:val="00873E9E"/>
    <w:rsid w:val="00876A45"/>
    <w:rsid w:val="008846D0"/>
    <w:rsid w:val="008918FA"/>
    <w:rsid w:val="00892DE8"/>
    <w:rsid w:val="008945C9"/>
    <w:rsid w:val="0089692F"/>
    <w:rsid w:val="008A2D9D"/>
    <w:rsid w:val="008B3442"/>
    <w:rsid w:val="008D220A"/>
    <w:rsid w:val="008D384F"/>
    <w:rsid w:val="008E22CB"/>
    <w:rsid w:val="00900BCA"/>
    <w:rsid w:val="00906B19"/>
    <w:rsid w:val="00910801"/>
    <w:rsid w:val="009327DD"/>
    <w:rsid w:val="00934374"/>
    <w:rsid w:val="009359E7"/>
    <w:rsid w:val="00942C5E"/>
    <w:rsid w:val="00947936"/>
    <w:rsid w:val="00957F39"/>
    <w:rsid w:val="00987B8F"/>
    <w:rsid w:val="00993412"/>
    <w:rsid w:val="009947B1"/>
    <w:rsid w:val="009A25DB"/>
    <w:rsid w:val="009B165D"/>
    <w:rsid w:val="009B20B6"/>
    <w:rsid w:val="009B4580"/>
    <w:rsid w:val="009C150E"/>
    <w:rsid w:val="009D4476"/>
    <w:rsid w:val="009D44CC"/>
    <w:rsid w:val="009E1587"/>
    <w:rsid w:val="009E1915"/>
    <w:rsid w:val="009E30B8"/>
    <w:rsid w:val="00A00449"/>
    <w:rsid w:val="00A0410B"/>
    <w:rsid w:val="00A06188"/>
    <w:rsid w:val="00A10476"/>
    <w:rsid w:val="00A243A1"/>
    <w:rsid w:val="00A41DF0"/>
    <w:rsid w:val="00A4262A"/>
    <w:rsid w:val="00A45239"/>
    <w:rsid w:val="00A552FD"/>
    <w:rsid w:val="00A6259A"/>
    <w:rsid w:val="00A637A6"/>
    <w:rsid w:val="00A74823"/>
    <w:rsid w:val="00A76257"/>
    <w:rsid w:val="00A826BE"/>
    <w:rsid w:val="00A8755F"/>
    <w:rsid w:val="00AA1FEC"/>
    <w:rsid w:val="00AA296C"/>
    <w:rsid w:val="00AA58F1"/>
    <w:rsid w:val="00AA7F7E"/>
    <w:rsid w:val="00AB750C"/>
    <w:rsid w:val="00AC0442"/>
    <w:rsid w:val="00AC3CEF"/>
    <w:rsid w:val="00AE1788"/>
    <w:rsid w:val="00AE1FDA"/>
    <w:rsid w:val="00AE3DA7"/>
    <w:rsid w:val="00AE637E"/>
    <w:rsid w:val="00AF2F14"/>
    <w:rsid w:val="00B006A9"/>
    <w:rsid w:val="00B03457"/>
    <w:rsid w:val="00B03F5C"/>
    <w:rsid w:val="00B170DD"/>
    <w:rsid w:val="00B2723C"/>
    <w:rsid w:val="00B34680"/>
    <w:rsid w:val="00B43959"/>
    <w:rsid w:val="00B47A40"/>
    <w:rsid w:val="00B546DF"/>
    <w:rsid w:val="00B5512F"/>
    <w:rsid w:val="00B65AF8"/>
    <w:rsid w:val="00B671CF"/>
    <w:rsid w:val="00B71337"/>
    <w:rsid w:val="00B7351D"/>
    <w:rsid w:val="00B833ED"/>
    <w:rsid w:val="00B8511A"/>
    <w:rsid w:val="00B86734"/>
    <w:rsid w:val="00B9386B"/>
    <w:rsid w:val="00B94098"/>
    <w:rsid w:val="00BA2AE7"/>
    <w:rsid w:val="00BA49EA"/>
    <w:rsid w:val="00BA4BBC"/>
    <w:rsid w:val="00BA51F9"/>
    <w:rsid w:val="00BB07F3"/>
    <w:rsid w:val="00BC2F62"/>
    <w:rsid w:val="00BC484A"/>
    <w:rsid w:val="00BD6F95"/>
    <w:rsid w:val="00BE17A6"/>
    <w:rsid w:val="00BE45D7"/>
    <w:rsid w:val="00BE4644"/>
    <w:rsid w:val="00BF1245"/>
    <w:rsid w:val="00BF2782"/>
    <w:rsid w:val="00BF35F0"/>
    <w:rsid w:val="00BF57E2"/>
    <w:rsid w:val="00C028A5"/>
    <w:rsid w:val="00C120E9"/>
    <w:rsid w:val="00C20E2D"/>
    <w:rsid w:val="00C340A8"/>
    <w:rsid w:val="00C424E6"/>
    <w:rsid w:val="00C57052"/>
    <w:rsid w:val="00C71962"/>
    <w:rsid w:val="00C8084D"/>
    <w:rsid w:val="00C85AFF"/>
    <w:rsid w:val="00C96CF9"/>
    <w:rsid w:val="00CA0777"/>
    <w:rsid w:val="00CA20C3"/>
    <w:rsid w:val="00CA4299"/>
    <w:rsid w:val="00CC26F5"/>
    <w:rsid w:val="00CD0D48"/>
    <w:rsid w:val="00CD79FD"/>
    <w:rsid w:val="00CE09BD"/>
    <w:rsid w:val="00CE32BA"/>
    <w:rsid w:val="00CF2FD9"/>
    <w:rsid w:val="00D12E86"/>
    <w:rsid w:val="00D17B80"/>
    <w:rsid w:val="00D71EBF"/>
    <w:rsid w:val="00D810B0"/>
    <w:rsid w:val="00D8617F"/>
    <w:rsid w:val="00D9489B"/>
    <w:rsid w:val="00D96AE6"/>
    <w:rsid w:val="00DA7298"/>
    <w:rsid w:val="00DB36FA"/>
    <w:rsid w:val="00DC18EE"/>
    <w:rsid w:val="00DD2FD4"/>
    <w:rsid w:val="00DD40A8"/>
    <w:rsid w:val="00DD507A"/>
    <w:rsid w:val="00DE1317"/>
    <w:rsid w:val="00DE13D0"/>
    <w:rsid w:val="00DE6DF7"/>
    <w:rsid w:val="00DF373C"/>
    <w:rsid w:val="00E0152A"/>
    <w:rsid w:val="00E02B02"/>
    <w:rsid w:val="00E22089"/>
    <w:rsid w:val="00E25552"/>
    <w:rsid w:val="00E25D14"/>
    <w:rsid w:val="00E3428B"/>
    <w:rsid w:val="00E35855"/>
    <w:rsid w:val="00E360E6"/>
    <w:rsid w:val="00E46075"/>
    <w:rsid w:val="00E60931"/>
    <w:rsid w:val="00E66352"/>
    <w:rsid w:val="00E70967"/>
    <w:rsid w:val="00E72658"/>
    <w:rsid w:val="00E72D38"/>
    <w:rsid w:val="00E85C96"/>
    <w:rsid w:val="00E97E88"/>
    <w:rsid w:val="00EB2154"/>
    <w:rsid w:val="00EB3F25"/>
    <w:rsid w:val="00EE37D9"/>
    <w:rsid w:val="00EE4175"/>
    <w:rsid w:val="00F05DA1"/>
    <w:rsid w:val="00F1538D"/>
    <w:rsid w:val="00F4563F"/>
    <w:rsid w:val="00F62457"/>
    <w:rsid w:val="00F662E3"/>
    <w:rsid w:val="00F74832"/>
    <w:rsid w:val="00F83EFF"/>
    <w:rsid w:val="00F871A7"/>
    <w:rsid w:val="00F93940"/>
    <w:rsid w:val="00FA76F3"/>
    <w:rsid w:val="00FB2844"/>
    <w:rsid w:val="00FB297E"/>
    <w:rsid w:val="00FB4544"/>
    <w:rsid w:val="00FC2A03"/>
    <w:rsid w:val="00FC3F92"/>
    <w:rsid w:val="00FC4B72"/>
    <w:rsid w:val="00FE7CF8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D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7A170A"/>
    <w:rPr>
      <w:rFonts w:ascii="ＭＳ 明朝" w:eastAsia="ＭＳ 明朝" w:cs="Times New Roman"/>
    </w:rPr>
  </w:style>
  <w:style w:type="paragraph" w:styleId="Header">
    <w:name w:val="header"/>
    <w:basedOn w:val="Normal"/>
    <w:link w:val="HeaderChar"/>
    <w:uiPriority w:val="99"/>
    <w:rsid w:val="004230A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0A7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30A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0A7"/>
    <w:rPr>
      <w:rFonts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rsid w:val="007A5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cla.kobe-u.ac.jp/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神戸大学 大学院国際文化学研究科 公開講座 アンケート</dc:title>
  <dc:subject/>
  <dc:creator>kb-kaikei01</dc:creator>
  <cp:keywords/>
  <dc:description/>
  <cp:lastModifiedBy>SYOMU</cp:lastModifiedBy>
  <cp:revision>9</cp:revision>
  <cp:lastPrinted>2011-10-12T06:17:00Z</cp:lastPrinted>
  <dcterms:created xsi:type="dcterms:W3CDTF">2012-11-08T03:57:00Z</dcterms:created>
  <dcterms:modified xsi:type="dcterms:W3CDTF">2012-11-08T05:06:00Z</dcterms:modified>
</cp:coreProperties>
</file>